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D1" w:rsidRPr="003A1B3D" w:rsidRDefault="004235D1" w:rsidP="004235D1">
      <w:pPr>
        <w:spacing w:line="560" w:lineRule="exact"/>
        <w:textAlignment w:val="bottom"/>
        <w:rPr>
          <w:rFonts w:eastAsia="仿宋_GB2312" w:cs="宋体"/>
          <w:color w:val="000000"/>
          <w:sz w:val="32"/>
          <w:szCs w:val="32"/>
        </w:rPr>
      </w:pPr>
      <w:bookmarkStart w:id="0" w:name="_GoBack"/>
      <w:r w:rsidRPr="003A1B3D">
        <w:rPr>
          <w:rFonts w:eastAsia="仿宋_GB2312" w:cs="宋体" w:hint="eastAsia"/>
          <w:color w:val="000000"/>
          <w:sz w:val="32"/>
          <w:szCs w:val="32"/>
        </w:rPr>
        <w:t>附件</w:t>
      </w:r>
      <w:r w:rsidRPr="003A1B3D">
        <w:rPr>
          <w:rFonts w:eastAsia="仿宋_GB2312" w:cs="宋体" w:hint="eastAsia"/>
          <w:color w:val="000000"/>
          <w:sz w:val="32"/>
          <w:szCs w:val="32"/>
        </w:rPr>
        <w:t>1</w:t>
      </w:r>
      <w:r w:rsidRPr="003A1B3D">
        <w:rPr>
          <w:rFonts w:eastAsia="仿宋_GB2312" w:cs="宋体" w:hint="eastAsia"/>
          <w:color w:val="000000"/>
          <w:sz w:val="32"/>
          <w:szCs w:val="32"/>
        </w:rPr>
        <w:t>：</w:t>
      </w:r>
    </w:p>
    <w:p w:rsidR="004235D1" w:rsidRPr="003A1B3D" w:rsidRDefault="004235D1" w:rsidP="004235D1">
      <w:pPr>
        <w:jc w:val="center"/>
        <w:rPr>
          <w:rFonts w:eastAsia="方正小标宋简体" w:cs="方正小标宋简体"/>
          <w:sz w:val="36"/>
          <w:szCs w:val="36"/>
        </w:rPr>
      </w:pPr>
      <w:r w:rsidRPr="003A1B3D">
        <w:rPr>
          <w:rFonts w:eastAsia="方正小标宋简体" w:cs="方正小标宋简体" w:hint="eastAsia"/>
          <w:sz w:val="36"/>
          <w:szCs w:val="36"/>
        </w:rPr>
        <w:t>BICTAM</w:t>
      </w:r>
      <w:r w:rsidRPr="003A1B3D">
        <w:rPr>
          <w:rFonts w:eastAsia="方正小标宋简体" w:cs="方正小标宋简体" w:hint="eastAsia"/>
          <w:sz w:val="36"/>
          <w:szCs w:val="36"/>
        </w:rPr>
        <w:t>“力学大师讲座计划”召集人申请书</w:t>
      </w:r>
    </w:p>
    <w:tbl>
      <w:tblPr>
        <w:tblStyle w:val="a7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95"/>
        <w:gridCol w:w="1701"/>
        <w:gridCol w:w="2825"/>
      </w:tblGrid>
      <w:tr w:rsidR="004235D1" w:rsidRPr="003A1B3D" w:rsidTr="00224FAC">
        <w:trPr>
          <w:trHeight w:val="804"/>
          <w:jc w:val="center"/>
        </w:trPr>
        <w:tc>
          <w:tcPr>
            <w:tcW w:w="1696" w:type="dxa"/>
            <w:vAlign w:val="center"/>
          </w:tcPr>
          <w:bookmarkEnd w:id="0"/>
          <w:p w:rsidR="004235D1" w:rsidRPr="003A1B3D" w:rsidRDefault="004235D1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姓</w:t>
            </w:r>
            <w:r w:rsidR="00777986" w:rsidRPr="003A1B3D">
              <w:rPr>
                <w:rFonts w:eastAsia="仿宋_GB2312" w:cs="仿宋_GB2312" w:hint="eastAsia"/>
                <w:b/>
                <w:sz w:val="24"/>
              </w:rPr>
              <w:t xml:space="preserve"> </w:t>
            </w:r>
            <w:r w:rsidR="00777986" w:rsidRPr="003A1B3D">
              <w:rPr>
                <w:rFonts w:eastAsia="仿宋_GB2312" w:cs="仿宋_GB2312"/>
                <w:b/>
                <w:sz w:val="24"/>
              </w:rPr>
              <w:t xml:space="preserve">   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4235D1" w:rsidRPr="003A1B3D" w:rsidRDefault="004235D1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5D1" w:rsidRPr="003A1B3D" w:rsidRDefault="004235D1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单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 xml:space="preserve"> </w:t>
            </w:r>
            <w:r w:rsidRPr="003A1B3D">
              <w:rPr>
                <w:rFonts w:eastAsia="仿宋_GB2312" w:cs="仿宋_GB2312"/>
                <w:b/>
                <w:sz w:val="24"/>
              </w:rPr>
              <w:t xml:space="preserve">   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位</w:t>
            </w:r>
          </w:p>
        </w:tc>
        <w:tc>
          <w:tcPr>
            <w:tcW w:w="2825" w:type="dxa"/>
            <w:vAlign w:val="center"/>
          </w:tcPr>
          <w:p w:rsidR="004235D1" w:rsidRPr="003A1B3D" w:rsidRDefault="004235D1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</w:tr>
      <w:tr w:rsidR="00777986" w:rsidRPr="003A1B3D" w:rsidTr="00224FAC">
        <w:trPr>
          <w:trHeight w:val="804"/>
          <w:jc w:val="center"/>
        </w:trPr>
        <w:tc>
          <w:tcPr>
            <w:tcW w:w="1696" w:type="dxa"/>
            <w:vAlign w:val="center"/>
          </w:tcPr>
          <w:p w:rsidR="00777986" w:rsidRPr="003A1B3D" w:rsidRDefault="00777986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性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 xml:space="preserve"> </w:t>
            </w:r>
            <w:r w:rsidRPr="003A1B3D">
              <w:rPr>
                <w:rFonts w:eastAsia="仿宋_GB2312" w:cs="仿宋_GB2312"/>
                <w:b/>
                <w:sz w:val="24"/>
              </w:rPr>
              <w:t xml:space="preserve">   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别</w:t>
            </w:r>
          </w:p>
        </w:tc>
        <w:tc>
          <w:tcPr>
            <w:tcW w:w="1995" w:type="dxa"/>
            <w:vAlign w:val="center"/>
          </w:tcPr>
          <w:p w:rsidR="00777986" w:rsidRPr="003A1B3D" w:rsidRDefault="00777986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7986" w:rsidRPr="003A1B3D" w:rsidRDefault="00777986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年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 xml:space="preserve"> </w:t>
            </w:r>
            <w:r w:rsidRPr="003A1B3D">
              <w:rPr>
                <w:rFonts w:eastAsia="仿宋_GB2312" w:cs="仿宋_GB2312"/>
                <w:b/>
                <w:sz w:val="24"/>
              </w:rPr>
              <w:t xml:space="preserve">   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龄</w:t>
            </w:r>
          </w:p>
        </w:tc>
        <w:tc>
          <w:tcPr>
            <w:tcW w:w="2825" w:type="dxa"/>
            <w:vAlign w:val="center"/>
          </w:tcPr>
          <w:p w:rsidR="00777986" w:rsidRPr="003A1B3D" w:rsidRDefault="00777986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</w:tr>
      <w:tr w:rsidR="00D9213F" w:rsidRPr="003A1B3D" w:rsidTr="00224FAC">
        <w:trPr>
          <w:trHeight w:val="804"/>
          <w:jc w:val="center"/>
        </w:trPr>
        <w:tc>
          <w:tcPr>
            <w:tcW w:w="1696" w:type="dxa"/>
            <w:vAlign w:val="center"/>
          </w:tcPr>
          <w:p w:rsidR="00D9213F" w:rsidRPr="003A1B3D" w:rsidRDefault="00A714A5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专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 xml:space="preserve"> </w:t>
            </w:r>
            <w:r w:rsidRPr="003A1B3D">
              <w:rPr>
                <w:rFonts w:eastAsia="仿宋_GB2312" w:cs="仿宋_GB2312"/>
                <w:b/>
                <w:sz w:val="24"/>
              </w:rPr>
              <w:t xml:space="preserve">   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业</w:t>
            </w:r>
          </w:p>
        </w:tc>
        <w:tc>
          <w:tcPr>
            <w:tcW w:w="1995" w:type="dxa"/>
            <w:vAlign w:val="center"/>
          </w:tcPr>
          <w:p w:rsidR="00D9213F" w:rsidRPr="003A1B3D" w:rsidRDefault="00D9213F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213F" w:rsidRPr="003A1B3D" w:rsidRDefault="00A714A5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职称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/</w:t>
            </w:r>
            <w:r w:rsidR="00D9213F" w:rsidRPr="003A1B3D">
              <w:rPr>
                <w:rFonts w:eastAsia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2825" w:type="dxa"/>
            <w:vAlign w:val="center"/>
          </w:tcPr>
          <w:p w:rsidR="00D9213F" w:rsidRPr="003A1B3D" w:rsidRDefault="00D9213F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</w:tr>
      <w:tr w:rsidR="004235D1" w:rsidRPr="003A1B3D" w:rsidTr="00224FAC">
        <w:trPr>
          <w:trHeight w:val="897"/>
          <w:jc w:val="center"/>
        </w:trPr>
        <w:tc>
          <w:tcPr>
            <w:tcW w:w="1696" w:type="dxa"/>
            <w:vAlign w:val="center"/>
          </w:tcPr>
          <w:p w:rsidR="004235D1" w:rsidRPr="003A1B3D" w:rsidRDefault="00D9213F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4235D1" w:rsidRPr="003A1B3D" w:rsidRDefault="004235D1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5D1" w:rsidRPr="003A1B3D" w:rsidRDefault="004235D1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电子邮件</w:t>
            </w:r>
          </w:p>
        </w:tc>
        <w:tc>
          <w:tcPr>
            <w:tcW w:w="2825" w:type="dxa"/>
            <w:vAlign w:val="center"/>
          </w:tcPr>
          <w:p w:rsidR="004235D1" w:rsidRPr="003A1B3D" w:rsidRDefault="004235D1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</w:tr>
      <w:tr w:rsidR="00A714A5" w:rsidRPr="003A1B3D" w:rsidTr="00224FAC">
        <w:trPr>
          <w:trHeight w:val="1357"/>
          <w:jc w:val="center"/>
        </w:trPr>
        <w:tc>
          <w:tcPr>
            <w:tcW w:w="1696" w:type="dxa"/>
            <w:vAlign w:val="center"/>
          </w:tcPr>
          <w:p w:rsidR="00A714A5" w:rsidRPr="003A1B3D" w:rsidRDefault="00A714A5" w:rsidP="00A714A5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申请理由</w:t>
            </w:r>
          </w:p>
        </w:tc>
        <w:tc>
          <w:tcPr>
            <w:tcW w:w="6521" w:type="dxa"/>
            <w:gridSpan w:val="3"/>
            <w:vAlign w:val="center"/>
          </w:tcPr>
          <w:p w:rsidR="00A714A5" w:rsidRPr="003A1B3D" w:rsidRDefault="00A714A5" w:rsidP="00A714A5">
            <w:pPr>
              <w:jc w:val="left"/>
              <w:rPr>
                <w:rFonts w:eastAsia="仿宋_GB2312" w:cs="仿宋_GB2312"/>
                <w:b/>
                <w:sz w:val="24"/>
              </w:rPr>
            </w:pPr>
          </w:p>
        </w:tc>
      </w:tr>
      <w:tr w:rsidR="004235D1" w:rsidRPr="003A1B3D" w:rsidTr="00224FAC">
        <w:trPr>
          <w:trHeight w:val="897"/>
          <w:jc w:val="center"/>
        </w:trPr>
        <w:tc>
          <w:tcPr>
            <w:tcW w:w="1696" w:type="dxa"/>
            <w:vAlign w:val="center"/>
          </w:tcPr>
          <w:p w:rsidR="004235D1" w:rsidRPr="003A1B3D" w:rsidRDefault="004235D1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拟邀请报告人</w:t>
            </w:r>
          </w:p>
        </w:tc>
        <w:tc>
          <w:tcPr>
            <w:tcW w:w="1995" w:type="dxa"/>
            <w:vAlign w:val="center"/>
          </w:tcPr>
          <w:p w:rsidR="004235D1" w:rsidRPr="003A1B3D" w:rsidRDefault="004235D1" w:rsidP="004235D1">
            <w:pPr>
              <w:jc w:val="left"/>
              <w:rPr>
                <w:rFonts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5D1" w:rsidRPr="003A1B3D" w:rsidRDefault="00A16798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电子邮件</w:t>
            </w:r>
          </w:p>
        </w:tc>
        <w:tc>
          <w:tcPr>
            <w:tcW w:w="2825" w:type="dxa"/>
            <w:vAlign w:val="center"/>
          </w:tcPr>
          <w:p w:rsidR="004235D1" w:rsidRPr="003A1B3D" w:rsidRDefault="004235D1" w:rsidP="004235D1">
            <w:pPr>
              <w:jc w:val="left"/>
              <w:rPr>
                <w:rFonts w:eastAsia="仿宋_GB2312" w:cs="仿宋_GB2312"/>
                <w:b/>
                <w:sz w:val="24"/>
              </w:rPr>
            </w:pPr>
          </w:p>
        </w:tc>
      </w:tr>
      <w:tr w:rsidR="004235D1" w:rsidRPr="003A1B3D" w:rsidTr="00224FAC">
        <w:trPr>
          <w:trHeight w:val="860"/>
          <w:jc w:val="center"/>
        </w:trPr>
        <w:tc>
          <w:tcPr>
            <w:tcW w:w="1696" w:type="dxa"/>
            <w:vAlign w:val="center"/>
          </w:tcPr>
          <w:p w:rsidR="004235D1" w:rsidRPr="003A1B3D" w:rsidRDefault="004235D1" w:rsidP="00777986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计划</w:t>
            </w:r>
            <w:r w:rsidR="00F71D83" w:rsidRPr="003A1B3D">
              <w:rPr>
                <w:rFonts w:eastAsia="仿宋_GB2312" w:cs="仿宋_GB2312" w:hint="eastAsia"/>
                <w:b/>
                <w:sz w:val="24"/>
              </w:rPr>
              <w:t>报告</w:t>
            </w:r>
            <w:r w:rsidRPr="003A1B3D">
              <w:rPr>
                <w:rFonts w:eastAsia="仿宋_GB2312" w:cs="仿宋_GB2312" w:hint="eastAsia"/>
                <w:b/>
                <w:sz w:val="24"/>
              </w:rPr>
              <w:t>时间</w:t>
            </w:r>
          </w:p>
        </w:tc>
        <w:tc>
          <w:tcPr>
            <w:tcW w:w="6521" w:type="dxa"/>
            <w:gridSpan w:val="3"/>
            <w:vAlign w:val="center"/>
          </w:tcPr>
          <w:p w:rsidR="004235D1" w:rsidRPr="003A1B3D" w:rsidRDefault="004235D1" w:rsidP="004235D1">
            <w:pPr>
              <w:jc w:val="left"/>
              <w:rPr>
                <w:rFonts w:eastAsia="仿宋_GB2312" w:cs="仿宋_GB2312"/>
                <w:b/>
                <w:sz w:val="24"/>
              </w:rPr>
            </w:pPr>
          </w:p>
        </w:tc>
      </w:tr>
      <w:tr w:rsidR="004235D1" w:rsidRPr="003A1B3D" w:rsidTr="00224FAC">
        <w:trPr>
          <w:trHeight w:val="1595"/>
          <w:jc w:val="center"/>
        </w:trPr>
        <w:tc>
          <w:tcPr>
            <w:tcW w:w="1696" w:type="dxa"/>
            <w:vAlign w:val="center"/>
          </w:tcPr>
          <w:p w:rsidR="004235D1" w:rsidRPr="003A1B3D" w:rsidRDefault="00B0484B" w:rsidP="00D9213F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计划报告主题</w:t>
            </w:r>
          </w:p>
        </w:tc>
        <w:tc>
          <w:tcPr>
            <w:tcW w:w="6521" w:type="dxa"/>
            <w:gridSpan w:val="3"/>
          </w:tcPr>
          <w:p w:rsidR="004235D1" w:rsidRPr="003A1B3D" w:rsidRDefault="004235D1" w:rsidP="004235D1">
            <w:pPr>
              <w:jc w:val="left"/>
              <w:rPr>
                <w:rFonts w:eastAsiaTheme="majorEastAsia" w:cs="仿宋_GB2312"/>
                <w:b/>
                <w:sz w:val="24"/>
              </w:rPr>
            </w:pPr>
          </w:p>
        </w:tc>
      </w:tr>
      <w:tr w:rsidR="004235D1" w:rsidRPr="003A1B3D" w:rsidTr="00224FAC">
        <w:trPr>
          <w:trHeight w:val="3750"/>
          <w:jc w:val="center"/>
        </w:trPr>
        <w:tc>
          <w:tcPr>
            <w:tcW w:w="1696" w:type="dxa"/>
            <w:vAlign w:val="center"/>
          </w:tcPr>
          <w:p w:rsidR="004235D1" w:rsidRPr="003A1B3D" w:rsidRDefault="00A16798" w:rsidP="00D9213F">
            <w:pPr>
              <w:jc w:val="center"/>
              <w:rPr>
                <w:rFonts w:eastAsia="仿宋_GB2312" w:cs="仿宋_GB2312"/>
                <w:b/>
                <w:sz w:val="24"/>
              </w:rPr>
            </w:pPr>
            <w:r w:rsidRPr="003A1B3D">
              <w:rPr>
                <w:rFonts w:eastAsia="仿宋_GB2312" w:cs="仿宋_GB2312" w:hint="eastAsia"/>
                <w:b/>
                <w:sz w:val="24"/>
              </w:rPr>
              <w:t>拟</w:t>
            </w:r>
            <w:r w:rsidR="00B0484B" w:rsidRPr="003A1B3D">
              <w:rPr>
                <w:rFonts w:eastAsia="仿宋_GB2312" w:cs="仿宋_GB2312" w:hint="eastAsia"/>
                <w:b/>
                <w:sz w:val="24"/>
              </w:rPr>
              <w:t>邀请报告人</w:t>
            </w:r>
            <w:r w:rsidR="00776DDB" w:rsidRPr="003A1B3D">
              <w:rPr>
                <w:rFonts w:eastAsia="仿宋_GB2312" w:cs="仿宋_GB2312" w:hint="eastAsia"/>
                <w:b/>
                <w:sz w:val="24"/>
              </w:rPr>
              <w:t>简介</w:t>
            </w:r>
          </w:p>
        </w:tc>
        <w:tc>
          <w:tcPr>
            <w:tcW w:w="6521" w:type="dxa"/>
            <w:gridSpan w:val="3"/>
          </w:tcPr>
          <w:p w:rsidR="004235D1" w:rsidRPr="003A1B3D" w:rsidRDefault="004235D1" w:rsidP="004235D1">
            <w:pPr>
              <w:jc w:val="left"/>
              <w:rPr>
                <w:rFonts w:eastAsiaTheme="majorEastAsia" w:cs="仿宋_GB2312"/>
                <w:b/>
                <w:sz w:val="24"/>
              </w:rPr>
            </w:pPr>
          </w:p>
        </w:tc>
      </w:tr>
    </w:tbl>
    <w:p w:rsidR="004235D1" w:rsidRPr="003A1B3D" w:rsidRDefault="004235D1" w:rsidP="00447161">
      <w:pPr>
        <w:spacing w:line="560" w:lineRule="exact"/>
        <w:ind w:firstLine="640"/>
        <w:textAlignment w:val="bottom"/>
        <w:rPr>
          <w:rFonts w:eastAsia="仿宋_GB2312" w:cs="宋体"/>
          <w:color w:val="000000"/>
          <w:sz w:val="32"/>
          <w:szCs w:val="32"/>
        </w:rPr>
      </w:pPr>
    </w:p>
    <w:sectPr w:rsidR="004235D1" w:rsidRPr="003A1B3D" w:rsidSect="009F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FA" w:rsidRDefault="00EE12FA" w:rsidP="00A13B87">
      <w:r>
        <w:separator/>
      </w:r>
    </w:p>
  </w:endnote>
  <w:endnote w:type="continuationSeparator" w:id="0">
    <w:p w:rsidR="00EE12FA" w:rsidRDefault="00EE12FA" w:rsidP="00A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FA" w:rsidRDefault="00EE12FA" w:rsidP="00A13B87">
      <w:r>
        <w:separator/>
      </w:r>
    </w:p>
  </w:footnote>
  <w:footnote w:type="continuationSeparator" w:id="0">
    <w:p w:rsidR="00EE12FA" w:rsidRDefault="00EE12FA" w:rsidP="00A1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F8D"/>
    <w:multiLevelType w:val="hybridMultilevel"/>
    <w:tmpl w:val="373A0E58"/>
    <w:lvl w:ilvl="0" w:tplc="1FF0A73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61"/>
    <w:rsid w:val="00095954"/>
    <w:rsid w:val="000B464D"/>
    <w:rsid w:val="000E4937"/>
    <w:rsid w:val="000F7494"/>
    <w:rsid w:val="00177CA0"/>
    <w:rsid w:val="00190F97"/>
    <w:rsid w:val="001F6E2B"/>
    <w:rsid w:val="00224FAC"/>
    <w:rsid w:val="002333A9"/>
    <w:rsid w:val="00236A0F"/>
    <w:rsid w:val="00302EFD"/>
    <w:rsid w:val="00351B5F"/>
    <w:rsid w:val="003522BD"/>
    <w:rsid w:val="003532DD"/>
    <w:rsid w:val="003A1B3D"/>
    <w:rsid w:val="003A3793"/>
    <w:rsid w:val="004235D1"/>
    <w:rsid w:val="00447161"/>
    <w:rsid w:val="0046418E"/>
    <w:rsid w:val="004A0274"/>
    <w:rsid w:val="00504494"/>
    <w:rsid w:val="00521732"/>
    <w:rsid w:val="005331B5"/>
    <w:rsid w:val="005813F4"/>
    <w:rsid w:val="005B2803"/>
    <w:rsid w:val="005D6F5C"/>
    <w:rsid w:val="005E7D03"/>
    <w:rsid w:val="006054DC"/>
    <w:rsid w:val="006647A7"/>
    <w:rsid w:val="00682964"/>
    <w:rsid w:val="00683D03"/>
    <w:rsid w:val="00686909"/>
    <w:rsid w:val="006A7774"/>
    <w:rsid w:val="006B518E"/>
    <w:rsid w:val="00763AA6"/>
    <w:rsid w:val="00776DDB"/>
    <w:rsid w:val="00777986"/>
    <w:rsid w:val="00792786"/>
    <w:rsid w:val="008106C9"/>
    <w:rsid w:val="008147D1"/>
    <w:rsid w:val="008B150C"/>
    <w:rsid w:val="008B1599"/>
    <w:rsid w:val="00950635"/>
    <w:rsid w:val="00976948"/>
    <w:rsid w:val="00992AB5"/>
    <w:rsid w:val="009B001C"/>
    <w:rsid w:val="009F4997"/>
    <w:rsid w:val="00A13B87"/>
    <w:rsid w:val="00A16798"/>
    <w:rsid w:val="00A41EF5"/>
    <w:rsid w:val="00A45D41"/>
    <w:rsid w:val="00A47682"/>
    <w:rsid w:val="00A710DA"/>
    <w:rsid w:val="00A714A5"/>
    <w:rsid w:val="00A723BE"/>
    <w:rsid w:val="00AC6777"/>
    <w:rsid w:val="00AC6AD6"/>
    <w:rsid w:val="00AD20CE"/>
    <w:rsid w:val="00B0484B"/>
    <w:rsid w:val="00B31E57"/>
    <w:rsid w:val="00B85B30"/>
    <w:rsid w:val="00BF7E72"/>
    <w:rsid w:val="00C10D9C"/>
    <w:rsid w:val="00C20A52"/>
    <w:rsid w:val="00C92D6F"/>
    <w:rsid w:val="00CA59A0"/>
    <w:rsid w:val="00CB6701"/>
    <w:rsid w:val="00CE42D0"/>
    <w:rsid w:val="00D012FC"/>
    <w:rsid w:val="00D20F2A"/>
    <w:rsid w:val="00D42DB1"/>
    <w:rsid w:val="00D66ADE"/>
    <w:rsid w:val="00D74910"/>
    <w:rsid w:val="00D805FF"/>
    <w:rsid w:val="00D9213F"/>
    <w:rsid w:val="00DB0606"/>
    <w:rsid w:val="00DD7F37"/>
    <w:rsid w:val="00DE310D"/>
    <w:rsid w:val="00E11412"/>
    <w:rsid w:val="00E22812"/>
    <w:rsid w:val="00E35DE3"/>
    <w:rsid w:val="00E52A37"/>
    <w:rsid w:val="00E86948"/>
    <w:rsid w:val="00ED4EAA"/>
    <w:rsid w:val="00EE12FA"/>
    <w:rsid w:val="00F04F94"/>
    <w:rsid w:val="00F13851"/>
    <w:rsid w:val="00F14915"/>
    <w:rsid w:val="00F56C19"/>
    <w:rsid w:val="00F66B4A"/>
    <w:rsid w:val="00F71D83"/>
    <w:rsid w:val="00F95299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09"/>
    <w:pPr>
      <w:ind w:firstLineChars="200" w:firstLine="420"/>
    </w:pPr>
  </w:style>
  <w:style w:type="paragraph" w:customStyle="1" w:styleId="1">
    <w:name w:val="样式1"/>
    <w:basedOn w:val="a"/>
    <w:link w:val="1Char"/>
    <w:qFormat/>
    <w:rsid w:val="00686909"/>
  </w:style>
  <w:style w:type="character" w:customStyle="1" w:styleId="1Char">
    <w:name w:val="样式1 Char"/>
    <w:basedOn w:val="a0"/>
    <w:link w:val="1"/>
    <w:rsid w:val="00686909"/>
  </w:style>
  <w:style w:type="paragraph" w:styleId="a4">
    <w:name w:val="header"/>
    <w:basedOn w:val="a"/>
    <w:link w:val="Char"/>
    <w:uiPriority w:val="99"/>
    <w:unhideWhenUsed/>
    <w:rsid w:val="00A13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13B8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13B87"/>
    <w:rPr>
      <w:rFonts w:ascii="Times New Roman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50635"/>
    <w:rPr>
      <w:color w:val="0000FF" w:themeColor="hyperlink"/>
      <w:u w:val="single"/>
    </w:rPr>
  </w:style>
  <w:style w:type="table" w:styleId="a7">
    <w:name w:val="Table Grid"/>
    <w:basedOn w:val="a1"/>
    <w:qFormat/>
    <w:rsid w:val="004235D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09"/>
    <w:pPr>
      <w:ind w:firstLineChars="200" w:firstLine="420"/>
    </w:pPr>
  </w:style>
  <w:style w:type="paragraph" w:customStyle="1" w:styleId="1">
    <w:name w:val="样式1"/>
    <w:basedOn w:val="a"/>
    <w:link w:val="1Char"/>
    <w:qFormat/>
    <w:rsid w:val="00686909"/>
  </w:style>
  <w:style w:type="character" w:customStyle="1" w:styleId="1Char">
    <w:name w:val="样式1 Char"/>
    <w:basedOn w:val="a0"/>
    <w:link w:val="1"/>
    <w:rsid w:val="00686909"/>
  </w:style>
  <w:style w:type="paragraph" w:styleId="a4">
    <w:name w:val="header"/>
    <w:basedOn w:val="a"/>
    <w:link w:val="Char"/>
    <w:uiPriority w:val="99"/>
    <w:unhideWhenUsed/>
    <w:rsid w:val="00A13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13B8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13B87"/>
    <w:rPr>
      <w:rFonts w:ascii="Times New Roman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50635"/>
    <w:rPr>
      <w:color w:val="0000FF" w:themeColor="hyperlink"/>
      <w:u w:val="single"/>
    </w:rPr>
  </w:style>
  <w:style w:type="table" w:styleId="a7">
    <w:name w:val="Table Grid"/>
    <w:basedOn w:val="a1"/>
    <w:qFormat/>
    <w:rsid w:val="004235D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job\%23&#35831;&#31034;&#25253;&#21578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#请示报告模板</Template>
  <TotalTime>120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Jie</dc:creator>
  <cp:lastModifiedBy>陈桂</cp:lastModifiedBy>
  <cp:revision>18</cp:revision>
  <cp:lastPrinted>2013-08-23T00:57:00Z</cp:lastPrinted>
  <dcterms:created xsi:type="dcterms:W3CDTF">2023-04-17T01:47:00Z</dcterms:created>
  <dcterms:modified xsi:type="dcterms:W3CDTF">2023-04-20T08:21:00Z</dcterms:modified>
</cp:coreProperties>
</file>